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1F6E" w14:textId="77777777" w:rsidR="00056147" w:rsidRDefault="00B636B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</w:t>
      </w:r>
    </w:p>
    <w:p w14:paraId="3518991A" w14:textId="77777777" w:rsidR="00056147" w:rsidRDefault="00B636BB">
      <w:pPr>
        <w:pStyle w:val="Ttul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PPGEM/REDEMAT/PPGSSA Nº 001/2021</w:t>
      </w:r>
    </w:p>
    <w:p w14:paraId="0BB641A1" w14:textId="77777777" w:rsidR="00056147" w:rsidRDefault="00B636B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BAREMA PARA ANÁLISE DO </w:t>
      </w:r>
      <w:r w:rsidRPr="007066D9">
        <w:rPr>
          <w:rFonts w:ascii="Arial" w:eastAsia="Arial" w:hAnsi="Arial" w:cs="Arial"/>
          <w:b/>
          <w:i/>
          <w:iCs/>
          <w:sz w:val="22"/>
          <w:szCs w:val="22"/>
        </w:rPr>
        <w:t>CURRICULUM VITAE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A008664" w14:textId="48BA0CDD" w:rsidR="00056147" w:rsidRDefault="00E815B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(Não se aplica aos candidatos ao doutorado na REDEMAT)</w:t>
      </w:r>
    </w:p>
    <w:p w14:paraId="3130A06B" w14:textId="77777777" w:rsidR="00056147" w:rsidRDefault="00B636BB">
      <w:pPr>
        <w:tabs>
          <w:tab w:val="left" w:pos="6888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 barema indicado neste anexo estará disponível para download na </w:t>
      </w:r>
      <w:r w:rsidRPr="007066D9">
        <w:rPr>
          <w:rFonts w:ascii="Arial" w:eastAsia="Arial" w:hAnsi="Arial" w:cs="Arial"/>
          <w:i/>
          <w:iCs/>
          <w:sz w:val="16"/>
          <w:szCs w:val="16"/>
        </w:rPr>
        <w:t>Home Page</w:t>
      </w:r>
      <w:r>
        <w:rPr>
          <w:rFonts w:ascii="Arial" w:eastAsia="Arial" w:hAnsi="Arial" w:cs="Arial"/>
          <w:sz w:val="16"/>
          <w:szCs w:val="16"/>
        </w:rPr>
        <w:t xml:space="preserve"> do Programa de Pós-Graduação no qual o candidato se inscreveu. As informações prestadas nesta planilha devem ser comprovadas.</w:t>
      </w:r>
    </w:p>
    <w:tbl>
      <w:tblPr>
        <w:tblW w:w="9087" w:type="dxa"/>
        <w:tblInd w:w="55" w:type="dxa"/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536"/>
        <w:gridCol w:w="992"/>
        <w:gridCol w:w="1134"/>
        <w:gridCol w:w="850"/>
      </w:tblGrid>
      <w:tr w:rsidR="00056147" w14:paraId="023484E3" w14:textId="77777777">
        <w:trPr>
          <w:trHeight w:val="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6E68A" w14:textId="77777777" w:rsidR="00056147" w:rsidRDefault="00B636B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Candidato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7026B" w14:textId="77777777" w:rsidR="00056147" w:rsidRDefault="0005614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144491AF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AACEA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Formação Acadêmica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6C8B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F1AE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6A3D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056147" w14:paraId="2D0C22ED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5B327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Titulação: especialização (apenas cursos com no mínimo 360 horas)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AB11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AB74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59C8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5591D86F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4ACB3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Disciplinas isoladas cursadas no PPGEM, REDEMAT ou Sustentabilidade, até o limite de 03, com aproveitamento mínimo de 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1742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1CB6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54DF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56155B5D" w14:textId="77777777">
        <w:trPr>
          <w:trHeight w:val="2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909F7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Produção Técnica, Científica e de Inovação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3B4B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A208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FB6C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056147" w14:paraId="557F9A44" w14:textId="77777777">
        <w:trPr>
          <w:trHeight w:val="18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EE5D1" w14:textId="77777777" w:rsidR="00056147" w:rsidRDefault="00B636BB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em periódico Qualis A1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2D09" w14:textId="77777777" w:rsidR="00056147" w:rsidRDefault="00B636BB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8F42" w14:textId="77777777" w:rsidR="00056147" w:rsidRDefault="0005614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9A69" w14:textId="77777777" w:rsidR="00056147" w:rsidRDefault="0005614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1DAA85D8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E00BE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em periódico Qualis A2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2AEE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9EE4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4DAC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5E72E72B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D7873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em periódico internacional com fator de impacto (JCR) &gt; 1.0 (caso não conste na lista Qualis)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AA79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9D81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2485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05479149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B4930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em periódico Qualis B1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BE36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D631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CE99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72F5AB25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D5EDC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em periódico Qualis B2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E063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EDDD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FE18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625E5D57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38EC5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em periódico Qualis B3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DCC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59F9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5748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3EF96430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B9EE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Artigo em periódico Qualis B4, B5 ou C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CBCF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90B3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0E54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61743A0F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55DB5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Artigo em periódico nacional não classificado pelo Qualis da área de Engenharias II e disponível no sistema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Scielo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9B2F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16EB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073C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19AC9C2C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44EEB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Livro Técnico completo (apresentar o ISBN do livro)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5A19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4AEB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1169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05DA26C5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01237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Capítulo de livro (apresentar o ISBN do livro onde foi publicado)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6D5F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A17E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194B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794E5F03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E02D9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Trabalhos completos publicados em anais - Internacional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09E9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09A2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6B75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6CB7B9FE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FEB80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Trabalhos completos publicados em anais - Nacional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F9D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9C60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EFC1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7CF550D6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74147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Resumo apresentado em evento científico - Internacional (máximo: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3250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E1A9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C586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1A1E2CA0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B138E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Resumo apresentado em evento científico - Nacional (máximo: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2B7F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52BE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3849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21BF225C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2C361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Programas de computador depositado no INPI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1E22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B32D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A15C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52B75869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5F864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Patente depositada no INPI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ED6B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FA96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28BB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760CDB7C" w14:textId="77777777">
        <w:trPr>
          <w:trHeight w:val="2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7A31D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Outras atividades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69C0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B8E6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3AB5" w14:textId="77777777" w:rsidR="00056147" w:rsidRDefault="00B636B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056147" w14:paraId="24CF86CA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2AEA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 de iniciação científica desenvolvido, por ano (máximo: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516A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1365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D2E6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657BFE1B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2C6ED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Atividades de monitoria, por ano (máximo: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603D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04D1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74C2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5C2F09BA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4486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Participação em bancas de avaliação (máximo: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A60B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B3E9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C929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215D6292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50AA0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Experiência profissional (por ano, máximo 5 anos) (Não incluir experiência didática)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5EBC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3E7E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4CB3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6147" w14:paraId="28231770" w14:textId="77777777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B31F7" w14:textId="77777777" w:rsidR="00056147" w:rsidRDefault="00B636B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Experiência didática, como professor (por ano, máximo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89AD" w14:textId="77777777" w:rsidR="00056147" w:rsidRDefault="00B636B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8D7C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AD82" w14:textId="77777777" w:rsidR="00056147" w:rsidRDefault="000561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546FAE7" w14:textId="77777777" w:rsidR="00056147" w:rsidRDefault="00B636B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(*) compatível com o Qualis ou equivalente de acordo com as atualizações da CAPES (Qualis da área de Engenharias II).</w:t>
      </w:r>
    </w:p>
    <w:p w14:paraId="6F145A3D" w14:textId="77777777" w:rsidR="00056147" w:rsidRDefault="00B636BB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7AD6CCB2" w14:textId="77777777" w:rsidR="00056147" w:rsidRDefault="00B636B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ANEXO III</w:t>
      </w:r>
    </w:p>
    <w:p w14:paraId="1D77B04B" w14:textId="77777777" w:rsidR="00056147" w:rsidRDefault="00B636BB">
      <w:pPr>
        <w:pStyle w:val="Ttul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PPGEM/REDEMAT/PPGSSA Nº 001/2021</w:t>
      </w:r>
    </w:p>
    <w:p w14:paraId="13B2E8D1" w14:textId="77777777" w:rsidR="00056147" w:rsidRDefault="00B636B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APRESENTAÇÃO DE RECURSO</w:t>
      </w:r>
    </w:p>
    <w:p w14:paraId="519A5CE9" w14:textId="77777777" w:rsidR="00056147" w:rsidRDefault="0005614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9EB3F52" w14:textId="77777777" w:rsidR="007066D9" w:rsidRPr="007066D9" w:rsidRDefault="007066D9" w:rsidP="007066D9">
      <w:pPr>
        <w:spacing w:line="276" w:lineRule="auto"/>
        <w:ind w:right="3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Pr="007066D9">
        <w:rPr>
          <w:rFonts w:ascii="Arial" w:eastAsia="Arial" w:hAnsi="Arial" w:cs="Arial"/>
          <w:sz w:val="22"/>
          <w:szCs w:val="22"/>
        </w:rPr>
        <w:t xml:space="preserve">disponível para download na </w:t>
      </w:r>
      <w:r w:rsidRPr="006103F2">
        <w:rPr>
          <w:rFonts w:ascii="Arial" w:eastAsia="Arial" w:hAnsi="Arial" w:cs="Arial"/>
          <w:i/>
          <w:iCs/>
          <w:sz w:val="22"/>
          <w:szCs w:val="22"/>
        </w:rPr>
        <w:t>Home Page</w:t>
      </w:r>
      <w:r w:rsidRPr="007066D9">
        <w:rPr>
          <w:rFonts w:ascii="Arial" w:eastAsia="Arial" w:hAnsi="Arial" w:cs="Arial"/>
          <w:sz w:val="22"/>
          <w:szCs w:val="22"/>
        </w:rPr>
        <w:t xml:space="preserve"> do programa</w:t>
      </w:r>
      <w:r>
        <w:rPr>
          <w:rFonts w:ascii="Arial" w:eastAsia="Arial" w:hAnsi="Arial" w:cs="Arial"/>
          <w:sz w:val="22"/>
          <w:szCs w:val="22"/>
        </w:rPr>
        <w:t>)</w:t>
      </w:r>
      <w:r w:rsidRPr="007066D9">
        <w:rPr>
          <w:rFonts w:ascii="Arial" w:eastAsia="Arial" w:hAnsi="Arial" w:cs="Arial"/>
          <w:sz w:val="22"/>
          <w:szCs w:val="22"/>
        </w:rPr>
        <w:t xml:space="preserve"> </w:t>
      </w:r>
    </w:p>
    <w:p w14:paraId="40E8FD1D" w14:textId="77777777" w:rsidR="007066D9" w:rsidRDefault="007066D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056147" w14:paraId="38E0162C" w14:textId="77777777">
        <w:tc>
          <w:tcPr>
            <w:tcW w:w="8644" w:type="dxa"/>
            <w:shd w:val="clear" w:color="auto" w:fill="auto"/>
          </w:tcPr>
          <w:p w14:paraId="45431096" w14:textId="77777777" w:rsidR="00056147" w:rsidRDefault="00B636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Formulário de Recurso</w:t>
            </w:r>
          </w:p>
        </w:tc>
      </w:tr>
      <w:tr w:rsidR="00056147" w14:paraId="5312A747" w14:textId="77777777">
        <w:tc>
          <w:tcPr>
            <w:tcW w:w="8644" w:type="dxa"/>
            <w:shd w:val="clear" w:color="auto" w:fill="auto"/>
          </w:tcPr>
          <w:p w14:paraId="07BF5AFF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candidato:</w:t>
            </w:r>
          </w:p>
        </w:tc>
      </w:tr>
      <w:tr w:rsidR="00056147" w14:paraId="06512A5B" w14:textId="77777777">
        <w:tc>
          <w:tcPr>
            <w:tcW w:w="8644" w:type="dxa"/>
            <w:shd w:val="clear" w:color="auto" w:fill="auto"/>
          </w:tcPr>
          <w:p w14:paraId="0DA822F1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de Pós-Graduação:</w:t>
            </w:r>
          </w:p>
        </w:tc>
      </w:tr>
      <w:tr w:rsidR="00056147" w14:paraId="1512C75B" w14:textId="77777777">
        <w:tc>
          <w:tcPr>
            <w:tcW w:w="8644" w:type="dxa"/>
            <w:shd w:val="clear" w:color="auto" w:fill="auto"/>
          </w:tcPr>
          <w:p w14:paraId="72D29E60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Tema/linha de pesquisa: </w:t>
            </w:r>
          </w:p>
        </w:tc>
      </w:tr>
      <w:tr w:rsidR="00056147" w14:paraId="41A0AE18" w14:textId="77777777">
        <w:tc>
          <w:tcPr>
            <w:tcW w:w="8644" w:type="dxa"/>
            <w:shd w:val="clear" w:color="auto" w:fill="auto"/>
          </w:tcPr>
          <w:p w14:paraId="0C76B8EA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Telefone:</w:t>
            </w:r>
          </w:p>
        </w:tc>
      </w:tr>
      <w:tr w:rsidR="00056147" w14:paraId="579E2A8A" w14:textId="77777777">
        <w:tc>
          <w:tcPr>
            <w:tcW w:w="8644" w:type="dxa"/>
            <w:shd w:val="clear" w:color="auto" w:fill="auto"/>
          </w:tcPr>
          <w:p w14:paraId="4C439454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</w:p>
        </w:tc>
      </w:tr>
      <w:tr w:rsidR="00056147" w14:paraId="0F94ABEC" w14:textId="77777777">
        <w:tc>
          <w:tcPr>
            <w:tcW w:w="8644" w:type="dxa"/>
            <w:shd w:val="clear" w:color="auto" w:fill="auto"/>
          </w:tcPr>
          <w:p w14:paraId="69D2C9AB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Justificativa:</w:t>
            </w:r>
          </w:p>
          <w:p w14:paraId="568FA7A5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1F4ED0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1F74A7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CB0482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78C0E7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8D10F2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CFE224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235655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B3D58C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140718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60F623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CF956D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A441FA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83E353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B48FEB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01D6A8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56147" w14:paraId="32C50560" w14:textId="77777777">
        <w:tc>
          <w:tcPr>
            <w:tcW w:w="8644" w:type="dxa"/>
            <w:shd w:val="clear" w:color="auto" w:fill="auto"/>
          </w:tcPr>
          <w:p w14:paraId="55943BC0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 e Data:</w:t>
            </w:r>
          </w:p>
        </w:tc>
      </w:tr>
      <w:tr w:rsidR="00056147" w14:paraId="732C7E96" w14:textId="77777777">
        <w:tc>
          <w:tcPr>
            <w:tcW w:w="8644" w:type="dxa"/>
            <w:shd w:val="clear" w:color="auto" w:fill="auto"/>
          </w:tcPr>
          <w:p w14:paraId="4B6BF86F" w14:textId="77777777" w:rsidR="00056147" w:rsidRDefault="00B636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 do candidato:</w:t>
            </w:r>
          </w:p>
          <w:p w14:paraId="08269BE2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36F39C" w14:textId="77777777" w:rsidR="00056147" w:rsidRDefault="0005614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01354F" w14:textId="77777777" w:rsidR="00056147" w:rsidRDefault="0005614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266D213" w14:textId="33D4C07C" w:rsidR="00056147" w:rsidRDefault="00056147">
      <w:pPr>
        <w:rPr>
          <w:rFonts w:ascii="Arial" w:eastAsia="Arial" w:hAnsi="Arial" w:cs="Arial"/>
          <w:b/>
          <w:sz w:val="22"/>
          <w:szCs w:val="22"/>
        </w:rPr>
      </w:pPr>
    </w:p>
    <w:sectPr w:rsidR="00056147">
      <w:headerReference w:type="default" r:id="rId10"/>
      <w:footerReference w:type="default" r:id="rId11"/>
      <w:pgSz w:w="11906" w:h="16838"/>
      <w:pgMar w:top="1474" w:right="1133" w:bottom="851" w:left="1701" w:header="720" w:footer="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CA23" w14:textId="77777777" w:rsidR="00266E56" w:rsidRDefault="00266E56">
      <w:r>
        <w:separator/>
      </w:r>
    </w:p>
  </w:endnote>
  <w:endnote w:type="continuationSeparator" w:id="0">
    <w:p w14:paraId="139AB2B5" w14:textId="77777777" w:rsidR="00266E56" w:rsidRDefault="002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12" w:space="0" w:color="800000"/>
      </w:tblBorders>
      <w:tblLayout w:type="fixed"/>
      <w:tblCellMar>
        <w:top w:w="100" w:type="dxa"/>
        <w:left w:w="70" w:type="dxa"/>
        <w:bottom w:w="10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89593B" w14:paraId="499E6C30" w14:textId="77777777">
      <w:trPr>
        <w:jc w:val="center"/>
      </w:trPr>
      <w:tc>
        <w:tcPr>
          <w:tcW w:w="9639" w:type="dxa"/>
          <w:shd w:val="clear" w:color="auto" w:fill="auto"/>
        </w:tcPr>
        <w:p w14:paraId="15A08DA7" w14:textId="77777777" w:rsidR="0089593B" w:rsidRDefault="0089593B">
          <w:pPr>
            <w:jc w:val="center"/>
            <w:rPr>
              <w:rFonts w:ascii="Open Sans" w:eastAsia="Open Sans" w:hAnsi="Open Sans" w:cs="Open Sans"/>
              <w:sz w:val="18"/>
              <w:szCs w:val="18"/>
            </w:rPr>
          </w:pPr>
          <w:r>
            <w:rPr>
              <w:rFonts w:ascii="Open Sans" w:eastAsia="Open Sans" w:hAnsi="Open Sans" w:cs="Open Sans"/>
              <w:sz w:val="18"/>
              <w:szCs w:val="18"/>
            </w:rPr>
            <w:t>Campus Universitário Morro do Cruzeiro– CEP: 35400-000 – Ouro Preto – MG</w:t>
          </w:r>
        </w:p>
        <w:p w14:paraId="4B670101" w14:textId="77777777" w:rsidR="0089593B" w:rsidRDefault="0089593B">
          <w:pPr>
            <w:jc w:val="center"/>
            <w:rPr>
              <w:rFonts w:ascii="Open Sans" w:eastAsia="Open Sans" w:hAnsi="Open Sans" w:cs="Open Sans"/>
            </w:rPr>
          </w:pPr>
        </w:p>
      </w:tc>
    </w:tr>
  </w:tbl>
  <w:p w14:paraId="5DA94BB2" w14:textId="77777777" w:rsidR="0089593B" w:rsidRDefault="0089593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0D9A" w14:textId="77777777" w:rsidR="00266E56" w:rsidRDefault="00266E56">
      <w:r>
        <w:separator/>
      </w:r>
    </w:p>
  </w:footnote>
  <w:footnote w:type="continuationSeparator" w:id="0">
    <w:p w14:paraId="7513E474" w14:textId="77777777" w:rsidR="00266E56" w:rsidRDefault="0026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ayout w:type="fixed"/>
      <w:tblCellMar>
        <w:top w:w="100" w:type="dxa"/>
        <w:left w:w="70" w:type="dxa"/>
        <w:bottom w:w="10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89593B" w14:paraId="3B2BCD7B" w14:textId="77777777">
      <w:trPr>
        <w:trHeight w:val="1474"/>
        <w:jc w:val="center"/>
      </w:trPr>
      <w:tc>
        <w:tcPr>
          <w:tcW w:w="1418" w:type="dxa"/>
          <w:shd w:val="clear" w:color="auto" w:fill="auto"/>
        </w:tcPr>
        <w:p w14:paraId="3CDC2996" w14:textId="77777777" w:rsidR="0089593B" w:rsidRDefault="0089593B">
          <w:pPr>
            <w:jc w:val="center"/>
          </w:pPr>
        </w:p>
      </w:tc>
      <w:tc>
        <w:tcPr>
          <w:tcW w:w="6662" w:type="dxa"/>
          <w:shd w:val="clear" w:color="auto" w:fill="auto"/>
        </w:tcPr>
        <w:p w14:paraId="65342E3D" w14:textId="77777777" w:rsidR="0089593B" w:rsidRDefault="0089593B">
          <w:pPr>
            <w:jc w:val="center"/>
            <w:rPr>
              <w:rFonts w:ascii="Open Sans" w:eastAsia="Open Sans" w:hAnsi="Open Sans" w:cs="Open Sans"/>
              <w:sz w:val="22"/>
              <w:szCs w:val="22"/>
            </w:rPr>
          </w:pPr>
          <w:r>
            <w:object w:dxaOrig="1020" w:dyaOrig="1140" w14:anchorId="404693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7pt" fillcolor="#6d6d6d">
                <v:imagedata r:id="rId1" o:title=""/>
              </v:shape>
              <o:OLEObject Type="Embed" ProgID="Word.Document.8" ShapeID="_x0000_i1025" DrawAspect="Content" ObjectID="_1683471235" r:id="rId2"/>
            </w:object>
          </w:r>
        </w:p>
        <w:p w14:paraId="1DDED6B2" w14:textId="77777777" w:rsidR="0089593B" w:rsidRDefault="0089593B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MINISTÉRIO DA EDUCAÇÃO </w:t>
          </w:r>
        </w:p>
        <w:p w14:paraId="08DF19CC" w14:textId="77777777" w:rsidR="0089593B" w:rsidRDefault="0089593B">
          <w:pPr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Federal de Ouro Preto</w:t>
          </w:r>
        </w:p>
      </w:tc>
      <w:tc>
        <w:tcPr>
          <w:tcW w:w="1418" w:type="dxa"/>
          <w:shd w:val="clear" w:color="auto" w:fill="auto"/>
        </w:tcPr>
        <w:p w14:paraId="71ED6440" w14:textId="77777777" w:rsidR="0089593B" w:rsidRDefault="0089593B">
          <w:pPr>
            <w:jc w:val="center"/>
          </w:pPr>
        </w:p>
      </w:tc>
    </w:tr>
  </w:tbl>
  <w:p w14:paraId="1A76C69F" w14:textId="77777777" w:rsidR="0089593B" w:rsidRDefault="0089593B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8C"/>
    <w:multiLevelType w:val="hybridMultilevel"/>
    <w:tmpl w:val="A77A98D6"/>
    <w:lvl w:ilvl="0" w:tplc="C26AD576">
      <w:start w:val="2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3F393B"/>
    <w:multiLevelType w:val="multilevel"/>
    <w:tmpl w:val="423F393B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1BD6797"/>
    <w:multiLevelType w:val="multilevel"/>
    <w:tmpl w:val="61BD679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7E04053"/>
    <w:multiLevelType w:val="multilevel"/>
    <w:tmpl w:val="67E04053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4497631"/>
    <w:multiLevelType w:val="multilevel"/>
    <w:tmpl w:val="74497631"/>
    <w:lvl w:ilvl="0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46"/>
    <w:rsid w:val="00005766"/>
    <w:rsid w:val="00026FE0"/>
    <w:rsid w:val="00036FFF"/>
    <w:rsid w:val="00050904"/>
    <w:rsid w:val="00051137"/>
    <w:rsid w:val="00056147"/>
    <w:rsid w:val="0008539E"/>
    <w:rsid w:val="000870A0"/>
    <w:rsid w:val="00090416"/>
    <w:rsid w:val="000918E2"/>
    <w:rsid w:val="000A4438"/>
    <w:rsid w:val="000B1FBE"/>
    <w:rsid w:val="000B6035"/>
    <w:rsid w:val="000C4A2E"/>
    <w:rsid w:val="000D16CC"/>
    <w:rsid w:val="000D5392"/>
    <w:rsid w:val="000E21FB"/>
    <w:rsid w:val="000F0E20"/>
    <w:rsid w:val="001436C9"/>
    <w:rsid w:val="001C75BC"/>
    <w:rsid w:val="001F49A8"/>
    <w:rsid w:val="00210DDE"/>
    <w:rsid w:val="00247EA1"/>
    <w:rsid w:val="002642F3"/>
    <w:rsid w:val="002654AE"/>
    <w:rsid w:val="00266E56"/>
    <w:rsid w:val="0027529E"/>
    <w:rsid w:val="00286528"/>
    <w:rsid w:val="00293F05"/>
    <w:rsid w:val="002952A8"/>
    <w:rsid w:val="002E4478"/>
    <w:rsid w:val="00304510"/>
    <w:rsid w:val="0031237A"/>
    <w:rsid w:val="00325B55"/>
    <w:rsid w:val="00345CCC"/>
    <w:rsid w:val="003528BE"/>
    <w:rsid w:val="003538B2"/>
    <w:rsid w:val="00361C00"/>
    <w:rsid w:val="0038718F"/>
    <w:rsid w:val="00392DB1"/>
    <w:rsid w:val="003A65B8"/>
    <w:rsid w:val="003F1151"/>
    <w:rsid w:val="00404B7D"/>
    <w:rsid w:val="004140F8"/>
    <w:rsid w:val="004348B2"/>
    <w:rsid w:val="004416D3"/>
    <w:rsid w:val="004519D3"/>
    <w:rsid w:val="004728F7"/>
    <w:rsid w:val="00491D02"/>
    <w:rsid w:val="004A29CE"/>
    <w:rsid w:val="004C0002"/>
    <w:rsid w:val="004C5FE7"/>
    <w:rsid w:val="004D505C"/>
    <w:rsid w:val="00526391"/>
    <w:rsid w:val="005328B7"/>
    <w:rsid w:val="005409EC"/>
    <w:rsid w:val="00547FDB"/>
    <w:rsid w:val="00555CFE"/>
    <w:rsid w:val="005731F2"/>
    <w:rsid w:val="00583B49"/>
    <w:rsid w:val="005960F1"/>
    <w:rsid w:val="005B0A74"/>
    <w:rsid w:val="006062F2"/>
    <w:rsid w:val="006103F2"/>
    <w:rsid w:val="00625428"/>
    <w:rsid w:val="006357B7"/>
    <w:rsid w:val="006406FE"/>
    <w:rsid w:val="00641501"/>
    <w:rsid w:val="00686D90"/>
    <w:rsid w:val="006A54C1"/>
    <w:rsid w:val="006E0AD5"/>
    <w:rsid w:val="006E2880"/>
    <w:rsid w:val="00700ACF"/>
    <w:rsid w:val="007066D9"/>
    <w:rsid w:val="007109BD"/>
    <w:rsid w:val="00733827"/>
    <w:rsid w:val="00745E23"/>
    <w:rsid w:val="00747678"/>
    <w:rsid w:val="00750680"/>
    <w:rsid w:val="00753013"/>
    <w:rsid w:val="007552C3"/>
    <w:rsid w:val="007579F1"/>
    <w:rsid w:val="00785378"/>
    <w:rsid w:val="00785530"/>
    <w:rsid w:val="007A7DC5"/>
    <w:rsid w:val="007B6C52"/>
    <w:rsid w:val="007D2683"/>
    <w:rsid w:val="007D2971"/>
    <w:rsid w:val="007D799F"/>
    <w:rsid w:val="007F0FEE"/>
    <w:rsid w:val="008475D4"/>
    <w:rsid w:val="00860EB8"/>
    <w:rsid w:val="00881EC6"/>
    <w:rsid w:val="00886F25"/>
    <w:rsid w:val="008934BE"/>
    <w:rsid w:val="0089593B"/>
    <w:rsid w:val="0089728F"/>
    <w:rsid w:val="008A068D"/>
    <w:rsid w:val="008A3744"/>
    <w:rsid w:val="008A716A"/>
    <w:rsid w:val="008C209C"/>
    <w:rsid w:val="008C4B5B"/>
    <w:rsid w:val="008D1D36"/>
    <w:rsid w:val="008F4C36"/>
    <w:rsid w:val="00915291"/>
    <w:rsid w:val="00915663"/>
    <w:rsid w:val="0095621A"/>
    <w:rsid w:val="0095643D"/>
    <w:rsid w:val="00970EAC"/>
    <w:rsid w:val="00976232"/>
    <w:rsid w:val="009A020B"/>
    <w:rsid w:val="009C38EA"/>
    <w:rsid w:val="009C63C1"/>
    <w:rsid w:val="009F4D2C"/>
    <w:rsid w:val="00A14D8E"/>
    <w:rsid w:val="00A67B09"/>
    <w:rsid w:val="00A83A21"/>
    <w:rsid w:val="00A84146"/>
    <w:rsid w:val="00A86D5F"/>
    <w:rsid w:val="00AA457C"/>
    <w:rsid w:val="00AC0F50"/>
    <w:rsid w:val="00B12D2C"/>
    <w:rsid w:val="00B3402E"/>
    <w:rsid w:val="00B636BB"/>
    <w:rsid w:val="00BC4A79"/>
    <w:rsid w:val="00BD260D"/>
    <w:rsid w:val="00C10870"/>
    <w:rsid w:val="00C13466"/>
    <w:rsid w:val="00C27FB4"/>
    <w:rsid w:val="00C41856"/>
    <w:rsid w:val="00C573E2"/>
    <w:rsid w:val="00C6517B"/>
    <w:rsid w:val="00C70356"/>
    <w:rsid w:val="00C8118E"/>
    <w:rsid w:val="00C8141A"/>
    <w:rsid w:val="00CB3C06"/>
    <w:rsid w:val="00CC158C"/>
    <w:rsid w:val="00CC62E0"/>
    <w:rsid w:val="00CD7385"/>
    <w:rsid w:val="00D03534"/>
    <w:rsid w:val="00D15CB4"/>
    <w:rsid w:val="00D52ADE"/>
    <w:rsid w:val="00D640B0"/>
    <w:rsid w:val="00D70C33"/>
    <w:rsid w:val="00D87950"/>
    <w:rsid w:val="00D87C32"/>
    <w:rsid w:val="00DA05E7"/>
    <w:rsid w:val="00DD36E3"/>
    <w:rsid w:val="00DE0E1F"/>
    <w:rsid w:val="00DF09E8"/>
    <w:rsid w:val="00E01544"/>
    <w:rsid w:val="00E117B6"/>
    <w:rsid w:val="00E17091"/>
    <w:rsid w:val="00E27F4E"/>
    <w:rsid w:val="00E6358C"/>
    <w:rsid w:val="00E6515B"/>
    <w:rsid w:val="00E7048A"/>
    <w:rsid w:val="00E751D7"/>
    <w:rsid w:val="00E80511"/>
    <w:rsid w:val="00E815B4"/>
    <w:rsid w:val="00EC17BE"/>
    <w:rsid w:val="00EC1B16"/>
    <w:rsid w:val="00EE02EC"/>
    <w:rsid w:val="00EE6459"/>
    <w:rsid w:val="00EE70C2"/>
    <w:rsid w:val="00F1776A"/>
    <w:rsid w:val="00F261F2"/>
    <w:rsid w:val="00F54C1D"/>
    <w:rsid w:val="00F80C72"/>
    <w:rsid w:val="00F82254"/>
    <w:rsid w:val="00F86CF3"/>
    <w:rsid w:val="00FA1B0A"/>
    <w:rsid w:val="00FC2A0A"/>
    <w:rsid w:val="00FE0A7B"/>
    <w:rsid w:val="00FF2BD3"/>
    <w:rsid w:val="0D3532F0"/>
    <w:rsid w:val="118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8138"/>
  <w15:docId w15:val="{C229A3BE-5835-46F3-BC4E-43BB407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qFormat/>
    <w:rPr>
      <w:sz w:val="24"/>
    </w:rPr>
  </w:style>
  <w:style w:type="paragraph" w:styleId="Textodecomentrio">
    <w:name w:val="annotation text"/>
    <w:basedOn w:val="Normal"/>
    <w:link w:val="TextodecomentrioChar"/>
    <w:qFormat/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Corpodetexto3">
    <w:name w:val="Body Text 3"/>
    <w:basedOn w:val="Normal"/>
    <w:qFormat/>
    <w:pPr>
      <w:tabs>
        <w:tab w:val="left" w:pos="3261"/>
      </w:tabs>
      <w:jc w:val="center"/>
    </w:pPr>
    <w:rPr>
      <w:b/>
      <w:i/>
      <w:sz w:val="44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qFormat/>
    <w:pPr>
      <w:ind w:left="142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uiPriority w:val="59"/>
    <w:qFormat/>
    <w:pPr>
      <w:ind w:firstLine="36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ecuodecorpodetexto2Char">
    <w:name w:val="Recuo de corpo de texto 2 Char"/>
    <w:basedOn w:val="Fontepargpadro"/>
    <w:link w:val="Recuodecorpodetexto2"/>
    <w:qFormat/>
  </w:style>
  <w:style w:type="character" w:customStyle="1" w:styleId="TextodecomentrioChar">
    <w:name w:val="Texto de comentário Char"/>
    <w:basedOn w:val="Fontepargpadro"/>
    <w:link w:val="Textodecomentrio"/>
    <w:qFormat/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st1">
    <w:name w:val="st1"/>
    <w:qFormat/>
    <w:rPr>
      <w:rFonts w:cs="Times New Roman"/>
    </w:rPr>
  </w:style>
  <w:style w:type="character" w:customStyle="1" w:styleId="AssuntodocomentrioChar">
    <w:name w:val="Assunto do comentário Char"/>
    <w:link w:val="Assuntodocomentrio"/>
    <w:qFormat/>
    <w:rPr>
      <w:b/>
      <w:bCs/>
    </w:rPr>
  </w:style>
  <w:style w:type="paragraph" w:customStyle="1" w:styleId="GradeMdia1-nfase21">
    <w:name w:val="Grade Média 1 - Ênfase 21"/>
    <w:basedOn w:val="Normal"/>
    <w:uiPriority w:val="34"/>
    <w:qFormat/>
    <w:pPr>
      <w:ind w:left="708"/>
    </w:pPr>
  </w:style>
  <w:style w:type="paragraph" w:styleId="PargrafodaLista">
    <w:name w:val="List Paragraph"/>
    <w:basedOn w:val="Normal"/>
    <w:uiPriority w:val="99"/>
    <w:qFormat/>
    <w:pPr>
      <w:ind w:left="708"/>
    </w:pPr>
  </w:style>
  <w:style w:type="paragraph" w:customStyle="1" w:styleId="Reviso1">
    <w:name w:val="Revisão1"/>
    <w:hidden/>
    <w:uiPriority w:val="99"/>
    <w:unhideWhenUsed/>
    <w:qFormat/>
    <w:rPr>
      <w:rFonts w:eastAsia="Times New Roman"/>
      <w:lang w:val="pt-BR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sz w:val="24"/>
      <w:szCs w:val="24"/>
    </w:rPr>
  </w:style>
  <w:style w:type="table" w:customStyle="1" w:styleId="Style38">
    <w:name w:val="_Style 38"/>
    <w:basedOn w:val="TableNormal"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"/>
    <w:tblPr>
      <w:tblCellMar>
        <w:left w:w="115" w:type="dxa"/>
        <w:right w:w="115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"/>
    <w:tblPr>
      <w:tblCellMar>
        <w:left w:w="70" w:type="dxa"/>
        <w:right w:w="70" w:type="dxa"/>
      </w:tblCellMar>
    </w:tblPr>
  </w:style>
  <w:style w:type="character" w:customStyle="1" w:styleId="MenoPendente1">
    <w:name w:val="Menção Pendente1"/>
    <w:uiPriority w:val="99"/>
    <w:semiHidden/>
    <w:unhideWhenUsed/>
    <w:rPr>
      <w:color w:val="605E5C"/>
      <w:shd w:val="clear" w:color="auto" w:fill="E1DFDD"/>
    </w:rPr>
  </w:style>
  <w:style w:type="table" w:customStyle="1" w:styleId="Style45">
    <w:name w:val="_Style 45"/>
    <w:basedOn w:val="TableNormal"/>
    <w:tblPr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Style47">
    <w:name w:val="_Style 47"/>
    <w:basedOn w:val="TableNormal"/>
    <w:qFormat/>
    <w:tblPr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70" w:type="dxa"/>
        <w:bottom w:w="100" w:type="dxa"/>
        <w:right w:w="7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F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iane\AppData\Local\Temp\EditalSele&#231;&#227;oMestradoDoutoradoProjetoL&#237;tio%20-%20altera&#231;&#245;es%20de%2012-05%20(final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sEZZHGwR6xubObZ9S/9e0sxi5w==">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F210500-9879-4EA2-BEEB-82703D1B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EditalSeleçãoMestradoDoutoradoProjetoLítio - alterações de 12-05 (final)</Template>
  <TotalTime>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Ludimilla T Alves</cp:lastModifiedBy>
  <cp:revision>5</cp:revision>
  <dcterms:created xsi:type="dcterms:W3CDTF">2021-05-25T18:09:00Z</dcterms:created>
  <dcterms:modified xsi:type="dcterms:W3CDTF">2021-05-25T21:07:00Z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